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EF" w:rsidRPr="00B25D63" w:rsidRDefault="00057DEF" w:rsidP="00EA75E4">
      <w:pPr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  <w:r w:rsidRPr="00B25D63">
        <w:rPr>
          <w:rFonts w:ascii="Times New Roman" w:hAnsi="Times New Roman"/>
          <w:bCs/>
          <w:sz w:val="20"/>
          <w:szCs w:val="20"/>
          <w:lang w:eastAsia="ru-RU"/>
        </w:rPr>
        <w:t>Приложение № 1</w:t>
      </w:r>
    </w:p>
    <w:p w:rsidR="00057DEF" w:rsidRDefault="00057DEF" w:rsidP="00EA75E4">
      <w:pPr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057DEF" w:rsidRDefault="00057DEF" w:rsidP="00EA75E4">
      <w:pPr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75E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УТВЕРЖДЕН </w:t>
      </w:r>
      <w:r w:rsidRPr="00EA75E4">
        <w:rPr>
          <w:rFonts w:ascii="Times New Roman" w:hAnsi="Times New Roman"/>
          <w:b/>
          <w:bCs/>
          <w:sz w:val="20"/>
          <w:szCs w:val="20"/>
          <w:lang w:eastAsia="ru-RU"/>
        </w:rPr>
        <w:br/>
      </w:r>
      <w:r w:rsidRPr="00EA75E4">
        <w:rPr>
          <w:rFonts w:ascii="Times New Roman" w:hAnsi="Times New Roman"/>
          <w:b/>
          <w:bCs/>
          <w:sz w:val="24"/>
          <w:szCs w:val="24"/>
          <w:lang w:eastAsia="ru-RU"/>
        </w:rPr>
        <w:t>Протокол заседания комиссии</w:t>
      </w:r>
    </w:p>
    <w:p w:rsidR="00057DEF" w:rsidRPr="00EA75E4" w:rsidRDefault="00057DEF" w:rsidP="00EA75E4">
      <w:pPr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75E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противодействию коррупции при </w:t>
      </w:r>
      <w:r w:rsidRPr="00EA75E4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средней школе</w:t>
      </w:r>
      <w:r w:rsidRPr="00EA75E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№ 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EA75E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от </w:t>
      </w:r>
      <w:r w:rsidRPr="00A447CF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A447CF">
        <w:rPr>
          <w:rFonts w:ascii="Times New Roman" w:hAnsi="Times New Roman"/>
          <w:b/>
          <w:bCs/>
          <w:sz w:val="24"/>
          <w:szCs w:val="24"/>
          <w:lang w:eastAsia="ru-RU"/>
        </w:rPr>
        <w:t>.08.201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</w:p>
    <w:p w:rsidR="00057DEF" w:rsidRDefault="00057DEF" w:rsidP="005309C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7DEF" w:rsidRDefault="00057DEF" w:rsidP="005309C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75E4">
        <w:rPr>
          <w:rFonts w:ascii="Times New Roman" w:hAnsi="Times New Roman"/>
          <w:b/>
          <w:bCs/>
          <w:sz w:val="24"/>
          <w:szCs w:val="24"/>
          <w:lang w:eastAsia="ru-RU"/>
        </w:rPr>
        <w:t>ПЛАН</w:t>
      </w:r>
      <w:r w:rsidRPr="00EA75E4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работы комиссии по противодействию коррупции при </w:t>
      </w:r>
    </w:p>
    <w:p w:rsidR="00057DEF" w:rsidRPr="00EA75E4" w:rsidRDefault="00057DEF" w:rsidP="005309C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75E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МОУ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средней школе</w:t>
      </w:r>
      <w:r w:rsidRPr="00EA75E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№ 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EA75E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201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EA75E4">
        <w:rPr>
          <w:rFonts w:ascii="Times New Roman" w:hAnsi="Times New Roman"/>
          <w:b/>
          <w:bCs/>
          <w:sz w:val="24"/>
          <w:szCs w:val="24"/>
          <w:lang w:eastAsia="ru-RU"/>
        </w:rPr>
        <w:t>-201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EA75E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г.г.</w:t>
      </w:r>
    </w:p>
    <w:tbl>
      <w:tblPr>
        <w:tblW w:w="0" w:type="auto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6"/>
        <w:gridCol w:w="5337"/>
        <w:gridCol w:w="1701"/>
        <w:gridCol w:w="2322"/>
      </w:tblGrid>
      <w:tr w:rsidR="00057DEF" w:rsidRPr="00FE0D4B" w:rsidTr="00EA75E4">
        <w:trPr>
          <w:tblCellSpacing w:w="15" w:type="dxa"/>
        </w:trPr>
        <w:tc>
          <w:tcPr>
            <w:tcW w:w="0" w:type="auto"/>
            <w:vAlign w:val="center"/>
          </w:tcPr>
          <w:p w:rsidR="00057DEF" w:rsidRPr="00EA75E4" w:rsidRDefault="00057DEF" w:rsidP="00EA75E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07" w:type="dxa"/>
            <w:vAlign w:val="center"/>
          </w:tcPr>
          <w:p w:rsidR="00057DEF" w:rsidRPr="00EA75E4" w:rsidRDefault="00057DEF" w:rsidP="00EA75E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71" w:type="dxa"/>
            <w:vAlign w:val="center"/>
          </w:tcPr>
          <w:p w:rsidR="00057DEF" w:rsidRPr="00EA75E4" w:rsidRDefault="00057DEF" w:rsidP="00EA75E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77" w:type="dxa"/>
            <w:vAlign w:val="center"/>
          </w:tcPr>
          <w:p w:rsidR="00057DEF" w:rsidRPr="00EA75E4" w:rsidRDefault="00057DEF" w:rsidP="00EA75E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57DEF" w:rsidRPr="00FE0D4B" w:rsidTr="00EA75E4">
        <w:trPr>
          <w:tblCellSpacing w:w="15" w:type="dxa"/>
        </w:trPr>
        <w:tc>
          <w:tcPr>
            <w:tcW w:w="0" w:type="auto"/>
            <w:vAlign w:val="center"/>
          </w:tcPr>
          <w:p w:rsidR="00057DEF" w:rsidRPr="00EA75E4" w:rsidRDefault="00057DEF" w:rsidP="00EA75E4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057DEF" w:rsidRPr="00EA75E4" w:rsidRDefault="00057DEF" w:rsidP="00EA75E4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7" w:type="dxa"/>
            <w:vAlign w:val="center"/>
          </w:tcPr>
          <w:p w:rsidR="00057DEF" w:rsidRPr="00EA75E4" w:rsidRDefault="00057DEF" w:rsidP="00EA75E4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Разработка </w:t>
            </w:r>
            <w:r w:rsidRPr="007D61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Плана </w:t>
            </w:r>
            <w:r w:rsidRPr="00EA7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мероприятий по противодействию  коррупции</w:t>
            </w:r>
          </w:p>
        </w:tc>
        <w:tc>
          <w:tcPr>
            <w:tcW w:w="1671" w:type="dxa"/>
            <w:vAlign w:val="center"/>
          </w:tcPr>
          <w:p w:rsidR="00057DEF" w:rsidRPr="00EA75E4" w:rsidRDefault="00057DEF" w:rsidP="00EA75E4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январь</w:t>
            </w:r>
            <w:bookmarkStart w:id="0" w:name="_GoBack"/>
            <w:bookmarkEnd w:id="0"/>
          </w:p>
        </w:tc>
        <w:tc>
          <w:tcPr>
            <w:tcW w:w="2277" w:type="dxa"/>
            <w:vAlign w:val="center"/>
          </w:tcPr>
          <w:p w:rsidR="00057DEF" w:rsidRPr="00EA75E4" w:rsidRDefault="00057DEF" w:rsidP="00EA75E4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Антонова Н.В.</w:t>
            </w:r>
          </w:p>
        </w:tc>
      </w:tr>
      <w:tr w:rsidR="00057DEF" w:rsidRPr="00FE0D4B" w:rsidTr="00EA75E4">
        <w:trPr>
          <w:tblCellSpacing w:w="15" w:type="dxa"/>
        </w:trPr>
        <w:tc>
          <w:tcPr>
            <w:tcW w:w="0" w:type="auto"/>
            <w:vAlign w:val="center"/>
          </w:tcPr>
          <w:p w:rsidR="00057DEF" w:rsidRPr="00EA75E4" w:rsidRDefault="00057DEF" w:rsidP="00EA75E4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7" w:type="dxa"/>
            <w:vAlign w:val="center"/>
          </w:tcPr>
          <w:p w:rsidR="00057DEF" w:rsidRPr="00EA75E4" w:rsidRDefault="00057DEF" w:rsidP="00EA75E4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Информирование о фактах,  свидетельствующих о коррупции в отрасли</w:t>
            </w:r>
          </w:p>
        </w:tc>
        <w:tc>
          <w:tcPr>
            <w:tcW w:w="1671" w:type="dxa"/>
            <w:vAlign w:val="center"/>
          </w:tcPr>
          <w:p w:rsidR="00057DEF" w:rsidRPr="00EA75E4" w:rsidRDefault="00057DEF" w:rsidP="00EA75E4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77" w:type="dxa"/>
          </w:tcPr>
          <w:p w:rsidR="00057DEF" w:rsidRPr="00FE0D4B" w:rsidRDefault="00057DEF"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Антонова Н.В.</w:t>
            </w:r>
          </w:p>
        </w:tc>
      </w:tr>
      <w:tr w:rsidR="00057DEF" w:rsidRPr="00FE0D4B" w:rsidTr="00EA75E4">
        <w:trPr>
          <w:tblCellSpacing w:w="15" w:type="dxa"/>
        </w:trPr>
        <w:tc>
          <w:tcPr>
            <w:tcW w:w="0" w:type="auto"/>
            <w:vAlign w:val="center"/>
          </w:tcPr>
          <w:p w:rsidR="00057DEF" w:rsidRPr="00EA75E4" w:rsidRDefault="00057DEF" w:rsidP="00EA75E4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7" w:type="dxa"/>
            <w:vAlign w:val="center"/>
          </w:tcPr>
          <w:p w:rsidR="00057DEF" w:rsidRPr="00EA75E4" w:rsidRDefault="00057DEF" w:rsidP="00EA75E4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Взаимодей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ствие с государственными органа</w:t>
            </w:r>
            <w:r w:rsidRPr="00EA7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ми, осуществляющими борьбу с коррупцией</w:t>
            </w:r>
          </w:p>
        </w:tc>
        <w:tc>
          <w:tcPr>
            <w:tcW w:w="1671" w:type="dxa"/>
            <w:vAlign w:val="center"/>
          </w:tcPr>
          <w:p w:rsidR="00057DEF" w:rsidRPr="00EA75E4" w:rsidRDefault="00057DEF" w:rsidP="00EA75E4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77" w:type="dxa"/>
          </w:tcPr>
          <w:p w:rsidR="00057DEF" w:rsidRPr="00FE0D4B" w:rsidRDefault="00057DEF"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Антонова Н.В.</w:t>
            </w:r>
          </w:p>
        </w:tc>
      </w:tr>
      <w:tr w:rsidR="00057DEF" w:rsidRPr="00FE0D4B" w:rsidTr="00EA75E4">
        <w:trPr>
          <w:tblCellSpacing w:w="15" w:type="dxa"/>
        </w:trPr>
        <w:tc>
          <w:tcPr>
            <w:tcW w:w="0" w:type="auto"/>
            <w:vAlign w:val="center"/>
          </w:tcPr>
          <w:p w:rsidR="00057DEF" w:rsidRPr="00EA75E4" w:rsidRDefault="00057DEF" w:rsidP="00EA75E4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7" w:type="dxa"/>
            <w:vAlign w:val="center"/>
          </w:tcPr>
          <w:p w:rsidR="00057DEF" w:rsidRPr="00EA75E4" w:rsidRDefault="00057DEF" w:rsidP="00EA75E4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Взаимодействие с общественными объединениями и иными организациями по вопросам противодействия коррупции</w:t>
            </w:r>
          </w:p>
        </w:tc>
        <w:tc>
          <w:tcPr>
            <w:tcW w:w="1671" w:type="dxa"/>
            <w:vAlign w:val="center"/>
          </w:tcPr>
          <w:p w:rsidR="00057DEF" w:rsidRPr="00EA75E4" w:rsidRDefault="00057DEF" w:rsidP="00EA75E4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77" w:type="dxa"/>
            <w:vAlign w:val="center"/>
          </w:tcPr>
          <w:p w:rsidR="00057DEF" w:rsidRPr="00EA75E4" w:rsidRDefault="00057DEF" w:rsidP="00EA75E4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Фокина Т.А.</w:t>
            </w:r>
          </w:p>
        </w:tc>
      </w:tr>
      <w:tr w:rsidR="00057DEF" w:rsidRPr="00FE0D4B" w:rsidTr="00EA75E4">
        <w:trPr>
          <w:tblCellSpacing w:w="15" w:type="dxa"/>
        </w:trPr>
        <w:tc>
          <w:tcPr>
            <w:tcW w:w="0" w:type="auto"/>
            <w:vAlign w:val="center"/>
          </w:tcPr>
          <w:p w:rsidR="00057DEF" w:rsidRPr="00EA75E4" w:rsidRDefault="00057DEF" w:rsidP="00EA75E4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7" w:type="dxa"/>
            <w:vAlign w:val="center"/>
          </w:tcPr>
          <w:p w:rsidR="00057DEF" w:rsidRPr="00EA75E4" w:rsidRDefault="00057DEF" w:rsidP="00EA75E4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Участие в выполнении поручений вышестоящих государственных органов по предотвращению проявлений коррупции и их выявлению</w:t>
            </w:r>
          </w:p>
        </w:tc>
        <w:tc>
          <w:tcPr>
            <w:tcW w:w="1671" w:type="dxa"/>
            <w:vAlign w:val="center"/>
          </w:tcPr>
          <w:p w:rsidR="00057DEF" w:rsidRPr="00EA75E4" w:rsidRDefault="00057DEF" w:rsidP="00EA75E4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77" w:type="dxa"/>
            <w:vAlign w:val="center"/>
          </w:tcPr>
          <w:p w:rsidR="00057DEF" w:rsidRPr="00EA75E4" w:rsidRDefault="00057DEF" w:rsidP="00EA75E4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Антонова Н.В.</w:t>
            </w:r>
          </w:p>
        </w:tc>
      </w:tr>
      <w:tr w:rsidR="00057DEF" w:rsidRPr="00FE0D4B" w:rsidTr="00EA75E4">
        <w:trPr>
          <w:tblCellSpacing w:w="15" w:type="dxa"/>
        </w:trPr>
        <w:tc>
          <w:tcPr>
            <w:tcW w:w="0" w:type="auto"/>
            <w:vAlign w:val="center"/>
          </w:tcPr>
          <w:p w:rsidR="00057DEF" w:rsidRPr="00EA75E4" w:rsidRDefault="00057DEF" w:rsidP="00EA75E4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7" w:type="dxa"/>
            <w:vAlign w:val="center"/>
          </w:tcPr>
          <w:p w:rsidR="00057DEF" w:rsidRPr="00EA75E4" w:rsidRDefault="00057DEF" w:rsidP="00EA75E4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Привлечение общественности и средств массовой информации к сотрудничеству по вопросам предотвращения проявлений коррупции, их выявления и противодействия коррупции</w:t>
            </w:r>
          </w:p>
        </w:tc>
        <w:tc>
          <w:tcPr>
            <w:tcW w:w="1671" w:type="dxa"/>
            <w:vAlign w:val="center"/>
          </w:tcPr>
          <w:p w:rsidR="00057DEF" w:rsidRPr="00EA75E4" w:rsidRDefault="00057DEF" w:rsidP="00EA75E4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77" w:type="dxa"/>
            <w:vAlign w:val="center"/>
          </w:tcPr>
          <w:p w:rsidR="00057DEF" w:rsidRPr="00EA75E4" w:rsidRDefault="00057DEF" w:rsidP="00EA75E4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Антонова Н.В. Халиулина С.В.</w:t>
            </w:r>
          </w:p>
        </w:tc>
      </w:tr>
      <w:tr w:rsidR="00057DEF" w:rsidRPr="00FE0D4B" w:rsidTr="00EA75E4">
        <w:trPr>
          <w:tblCellSpacing w:w="15" w:type="dxa"/>
        </w:trPr>
        <w:tc>
          <w:tcPr>
            <w:tcW w:w="0" w:type="auto"/>
            <w:vAlign w:val="center"/>
          </w:tcPr>
          <w:p w:rsidR="00057DEF" w:rsidRPr="00EA75E4" w:rsidRDefault="00057DEF" w:rsidP="007D619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7" w:type="dxa"/>
            <w:vAlign w:val="center"/>
          </w:tcPr>
          <w:p w:rsidR="00057DEF" w:rsidRPr="00EA75E4" w:rsidRDefault="00057DEF" w:rsidP="007D619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Обобщение и анализ поступающей от государственных органов, осуществляющих борьбу с коррупцией, информации о нарушениях законодательства о борьбе с коррупцией работниками государственных организаций</w:t>
            </w:r>
          </w:p>
        </w:tc>
        <w:tc>
          <w:tcPr>
            <w:tcW w:w="1671" w:type="dxa"/>
            <w:vAlign w:val="center"/>
          </w:tcPr>
          <w:p w:rsidR="00057DEF" w:rsidRPr="00EA75E4" w:rsidRDefault="00057DEF" w:rsidP="007D619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77" w:type="dxa"/>
          </w:tcPr>
          <w:p w:rsidR="00057DEF" w:rsidRPr="00FE0D4B" w:rsidRDefault="00057DEF" w:rsidP="007D619B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Антонова Н.В. Башкова О.В.</w:t>
            </w:r>
          </w:p>
        </w:tc>
      </w:tr>
      <w:tr w:rsidR="00057DEF" w:rsidRPr="00FE0D4B" w:rsidTr="00EA75E4">
        <w:trPr>
          <w:tblCellSpacing w:w="15" w:type="dxa"/>
        </w:trPr>
        <w:tc>
          <w:tcPr>
            <w:tcW w:w="0" w:type="auto"/>
            <w:vAlign w:val="center"/>
          </w:tcPr>
          <w:p w:rsidR="00057DEF" w:rsidRPr="00EA75E4" w:rsidRDefault="00057DEF" w:rsidP="007D619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07" w:type="dxa"/>
            <w:vAlign w:val="center"/>
          </w:tcPr>
          <w:p w:rsidR="00057DEF" w:rsidRPr="00EA75E4" w:rsidRDefault="00057DEF" w:rsidP="007D619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Анализ работы комиссии по противодействию коррупции</w:t>
            </w:r>
          </w:p>
        </w:tc>
        <w:tc>
          <w:tcPr>
            <w:tcW w:w="1671" w:type="dxa"/>
            <w:vAlign w:val="center"/>
          </w:tcPr>
          <w:p w:rsidR="00057DEF" w:rsidRPr="00EA75E4" w:rsidRDefault="00057DEF" w:rsidP="007D619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77" w:type="dxa"/>
          </w:tcPr>
          <w:p w:rsidR="00057DEF" w:rsidRDefault="00057DEF" w:rsidP="007D61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Антонова Н.В.</w:t>
            </w:r>
          </w:p>
          <w:p w:rsidR="00057DEF" w:rsidRPr="00FE0D4B" w:rsidRDefault="00057DEF" w:rsidP="007D619B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Халиулина С.В.</w:t>
            </w:r>
          </w:p>
        </w:tc>
      </w:tr>
      <w:tr w:rsidR="00057DEF" w:rsidRPr="00FE0D4B" w:rsidTr="007D619B">
        <w:trPr>
          <w:tblCellSpacing w:w="15" w:type="dxa"/>
        </w:trPr>
        <w:tc>
          <w:tcPr>
            <w:tcW w:w="0" w:type="auto"/>
            <w:vAlign w:val="center"/>
          </w:tcPr>
          <w:p w:rsidR="00057DEF" w:rsidRPr="007D619B" w:rsidRDefault="00057DEF" w:rsidP="007D619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61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7" w:type="dxa"/>
            <w:vAlign w:val="center"/>
          </w:tcPr>
          <w:p w:rsidR="00057DEF" w:rsidRPr="00FE0D4B" w:rsidRDefault="00057DEF" w:rsidP="007D619B">
            <w:pPr>
              <w:spacing w:after="0" w:line="240" w:lineRule="auto"/>
            </w:pPr>
            <w:r w:rsidRPr="007D61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Проведение заседаний комиссии по выполнению Плана </w:t>
            </w:r>
            <w:r w:rsidRPr="00FE0D4B">
              <w:rPr>
                <w:rFonts w:ascii="Times New Roman" w:hAnsi="Times New Roman"/>
                <w:sz w:val="24"/>
                <w:szCs w:val="24"/>
              </w:rPr>
              <w:t>мероприятий по противодействию коррупции</w:t>
            </w:r>
            <w:r w:rsidRPr="00FE0D4B">
              <w:t xml:space="preserve"> </w:t>
            </w:r>
          </w:p>
          <w:p w:rsidR="00057DEF" w:rsidRPr="00FE0D4B" w:rsidRDefault="00057DEF" w:rsidP="007D619B">
            <w:pPr>
              <w:spacing w:after="0" w:line="240" w:lineRule="auto"/>
              <w:rPr>
                <w:rFonts w:ascii="Times New Roman" w:hAnsi="Times New Roman"/>
              </w:rPr>
            </w:pPr>
            <w:r w:rsidRPr="00FE0D4B">
              <w:t>-</w:t>
            </w:r>
            <w:r w:rsidRPr="00FE0D4B">
              <w:rPr>
                <w:b/>
              </w:rPr>
              <w:t xml:space="preserve"> </w:t>
            </w:r>
            <w:r w:rsidRPr="00FE0D4B">
              <w:rPr>
                <w:rFonts w:ascii="Times New Roman" w:hAnsi="Times New Roman"/>
              </w:rPr>
              <w:t xml:space="preserve">Обеспечение права граждан на доступ к информации   </w:t>
            </w:r>
          </w:p>
          <w:p w:rsidR="00057DEF" w:rsidRPr="00FE0D4B" w:rsidRDefault="00057DEF" w:rsidP="007D61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D4B">
              <w:rPr>
                <w:rFonts w:ascii="Times New Roman" w:hAnsi="Times New Roman"/>
              </w:rPr>
              <w:t>-</w:t>
            </w:r>
            <w:r w:rsidRPr="00FE0D4B">
              <w:rPr>
                <w:bCs/>
              </w:rPr>
              <w:t xml:space="preserve"> </w:t>
            </w:r>
            <w:r w:rsidRPr="00FE0D4B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открытости деятельности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школы</w:t>
            </w:r>
          </w:p>
          <w:p w:rsidR="00057DEF" w:rsidRPr="00FE0D4B" w:rsidRDefault="00057DEF" w:rsidP="007D6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D4B">
              <w:rPr>
                <w:rFonts w:ascii="Times New Roman" w:hAnsi="Times New Roman"/>
                <w:bCs/>
                <w:sz w:val="24"/>
                <w:szCs w:val="24"/>
              </w:rPr>
              <w:t>- Анализ  эффективности м</w:t>
            </w:r>
            <w:r w:rsidRPr="00FE0D4B">
              <w:rPr>
                <w:rFonts w:ascii="Times New Roman" w:hAnsi="Times New Roman"/>
                <w:sz w:val="24"/>
                <w:szCs w:val="24"/>
              </w:rPr>
              <w:t>ероприятий с обучающимися и родителями</w:t>
            </w:r>
          </w:p>
          <w:p w:rsidR="00057DEF" w:rsidRPr="00FE0D4B" w:rsidRDefault="00057DEF" w:rsidP="007D6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D4B">
              <w:rPr>
                <w:rFonts w:ascii="Times New Roman" w:hAnsi="Times New Roman"/>
                <w:sz w:val="24"/>
                <w:szCs w:val="24"/>
              </w:rPr>
              <w:t>-О работе педагогов по воспитанию негативного отношения к фактам коррупции</w:t>
            </w:r>
          </w:p>
          <w:p w:rsidR="00057DEF" w:rsidRPr="007D619B" w:rsidRDefault="00057DEF" w:rsidP="007D61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057DEF" w:rsidRDefault="00057DEF" w:rsidP="007D619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57DEF" w:rsidRDefault="00057DEF" w:rsidP="007D619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57DEF" w:rsidRDefault="00057DEF" w:rsidP="007D619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57DEF" w:rsidRDefault="00057DEF" w:rsidP="007D619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Ноябрь             Январь</w:t>
            </w:r>
          </w:p>
          <w:p w:rsidR="00057DEF" w:rsidRDefault="00057DEF" w:rsidP="007D619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057DEF" w:rsidRDefault="00057DEF" w:rsidP="007D619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57DEF" w:rsidRPr="007D619B" w:rsidRDefault="00057DEF" w:rsidP="007D619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77" w:type="dxa"/>
          </w:tcPr>
          <w:p w:rsidR="00057DEF" w:rsidRDefault="00057DEF" w:rsidP="007D61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57DEF" w:rsidRDefault="00057DEF" w:rsidP="007D61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57DEF" w:rsidRDefault="00057DEF" w:rsidP="007D61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57DEF" w:rsidRPr="00A447CF" w:rsidRDefault="00057DEF" w:rsidP="007D61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47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Башкова О.В.  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Зеленова Ю.Г.</w:t>
            </w:r>
          </w:p>
          <w:p w:rsidR="00057DEF" w:rsidRPr="00A447CF" w:rsidRDefault="00057DEF" w:rsidP="007D61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47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Халиулина С.В.</w:t>
            </w:r>
          </w:p>
          <w:p w:rsidR="00057DEF" w:rsidRPr="005309C0" w:rsidRDefault="00057DEF" w:rsidP="007D61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:rsidR="00057DEF" w:rsidRDefault="00057DEF" w:rsidP="007D61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Фокина Т.А.</w:t>
            </w:r>
          </w:p>
          <w:p w:rsidR="00057DEF" w:rsidRPr="007D619B" w:rsidRDefault="00057DEF" w:rsidP="007D61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Борисова Е.В.</w:t>
            </w:r>
          </w:p>
        </w:tc>
      </w:tr>
    </w:tbl>
    <w:p w:rsidR="00057DEF" w:rsidRDefault="00057DEF" w:rsidP="007D619B">
      <w:pPr>
        <w:spacing w:after="0" w:line="240" w:lineRule="auto"/>
      </w:pPr>
    </w:p>
    <w:sectPr w:rsidR="00057DEF" w:rsidSect="00B25D63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EBB"/>
    <w:rsid w:val="000159CD"/>
    <w:rsid w:val="00057DEF"/>
    <w:rsid w:val="001B65B5"/>
    <w:rsid w:val="00301F25"/>
    <w:rsid w:val="0035661E"/>
    <w:rsid w:val="005309C0"/>
    <w:rsid w:val="00547BE9"/>
    <w:rsid w:val="0058462D"/>
    <w:rsid w:val="007D619B"/>
    <w:rsid w:val="0084111D"/>
    <w:rsid w:val="0095068D"/>
    <w:rsid w:val="00A447CF"/>
    <w:rsid w:val="00A46EB7"/>
    <w:rsid w:val="00A90EBB"/>
    <w:rsid w:val="00AA575D"/>
    <w:rsid w:val="00B07F9B"/>
    <w:rsid w:val="00B25D63"/>
    <w:rsid w:val="00BA748D"/>
    <w:rsid w:val="00BC5791"/>
    <w:rsid w:val="00EA75E4"/>
    <w:rsid w:val="00FA5C83"/>
    <w:rsid w:val="00FE0D4B"/>
    <w:rsid w:val="00FE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5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EA75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EA75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EA75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A75E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A75E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A75E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A5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273</Words>
  <Characters>1561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Feru</dc:creator>
  <cp:keywords/>
  <dc:description/>
  <cp:lastModifiedBy>МОУСОШ_18</cp:lastModifiedBy>
  <cp:revision>9</cp:revision>
  <cp:lastPrinted>2014-11-14T05:34:00Z</cp:lastPrinted>
  <dcterms:created xsi:type="dcterms:W3CDTF">2014-11-11T09:02:00Z</dcterms:created>
  <dcterms:modified xsi:type="dcterms:W3CDTF">2016-02-10T05:44:00Z</dcterms:modified>
</cp:coreProperties>
</file>