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8" w:type="dxa"/>
        <w:tblInd w:w="-106" w:type="dxa"/>
        <w:tblLook w:val="0000"/>
      </w:tblPr>
      <w:tblGrid>
        <w:gridCol w:w="5288"/>
      </w:tblGrid>
      <w:tr w:rsidR="0097087C" w:rsidRPr="00B51060">
        <w:trPr>
          <w:trHeight w:val="2074"/>
        </w:trPr>
        <w:tc>
          <w:tcPr>
            <w:tcW w:w="5288" w:type="dxa"/>
          </w:tcPr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>Муниципальное образовательное учреждение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 xml:space="preserve">средняя общеобразовательная 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 xml:space="preserve">школа № 18 г. Ярославля 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>(МОУ средняя школа № 18)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 xml:space="preserve">150048, г. Ярославль, ул. Слепнева, д.26,  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>тел/факс: (4852) 44-03-72,  48-07-47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>ОКПО 21665637, ОГРН 1027600983695,</w:t>
            </w:r>
          </w:p>
          <w:p w:rsidR="0097087C" w:rsidRPr="00B51060" w:rsidRDefault="0097087C" w:rsidP="00566C01">
            <w:pPr>
              <w:jc w:val="center"/>
              <w:rPr>
                <w:sz w:val="24"/>
                <w:szCs w:val="24"/>
              </w:rPr>
            </w:pPr>
            <w:r w:rsidRPr="00B51060">
              <w:rPr>
                <w:sz w:val="24"/>
                <w:szCs w:val="24"/>
              </w:rPr>
              <w:t>ИНН/КПП 7607014600/760401001</w:t>
            </w:r>
          </w:p>
        </w:tc>
      </w:tr>
    </w:tbl>
    <w:p w:rsidR="0097087C" w:rsidRPr="00AC040D" w:rsidRDefault="0097087C" w:rsidP="00AC040D">
      <w:pPr>
        <w:jc w:val="right"/>
      </w:pPr>
      <w:r>
        <w:t xml:space="preserve">                                                  </w:t>
      </w:r>
    </w:p>
    <w:p w:rsidR="0097087C" w:rsidRPr="002C4954" w:rsidRDefault="0097087C" w:rsidP="00997304">
      <w:pPr>
        <w:pStyle w:val="Heading4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2C495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ПРИКАЗ  № 01-06/295-1</w:t>
      </w:r>
    </w:p>
    <w:p w:rsidR="0097087C" w:rsidRDefault="0097087C" w:rsidP="00997304">
      <w:r>
        <w:t xml:space="preserve">                                             </w:t>
      </w:r>
    </w:p>
    <w:p w:rsidR="0097087C" w:rsidRPr="00FC5709" w:rsidRDefault="0097087C" w:rsidP="00997304">
      <w:pPr>
        <w:rPr>
          <w:sz w:val="24"/>
          <w:szCs w:val="24"/>
        </w:rPr>
      </w:pPr>
      <w:r w:rsidRPr="00FC5709">
        <w:rPr>
          <w:sz w:val="24"/>
          <w:szCs w:val="24"/>
        </w:rPr>
        <w:t xml:space="preserve">от « </w:t>
      </w:r>
      <w:r>
        <w:rPr>
          <w:sz w:val="24"/>
          <w:szCs w:val="24"/>
        </w:rPr>
        <w:t>15</w:t>
      </w:r>
      <w:r w:rsidRPr="00FC5709">
        <w:rPr>
          <w:sz w:val="24"/>
          <w:szCs w:val="24"/>
        </w:rPr>
        <w:t>» августа  201</w:t>
      </w:r>
      <w:r>
        <w:rPr>
          <w:sz w:val="24"/>
          <w:szCs w:val="24"/>
        </w:rPr>
        <w:t>3</w:t>
      </w:r>
      <w:r w:rsidRPr="00FC5709">
        <w:rPr>
          <w:sz w:val="24"/>
          <w:szCs w:val="24"/>
        </w:rPr>
        <w:t xml:space="preserve"> года</w:t>
      </w:r>
    </w:p>
    <w:p w:rsidR="0097087C" w:rsidRPr="00FC5709" w:rsidRDefault="0097087C" w:rsidP="00997304">
      <w:pPr>
        <w:pStyle w:val="Heading1"/>
        <w:rPr>
          <w:b w:val="0"/>
          <w:bCs w:val="0"/>
          <w:sz w:val="24"/>
          <w:szCs w:val="24"/>
        </w:rPr>
      </w:pPr>
      <w:r w:rsidRPr="00FC5709">
        <w:rPr>
          <w:b w:val="0"/>
          <w:bCs w:val="0"/>
          <w:sz w:val="24"/>
          <w:szCs w:val="24"/>
        </w:rPr>
        <w:t>«О</w:t>
      </w:r>
      <w:r>
        <w:rPr>
          <w:b w:val="0"/>
          <w:bCs w:val="0"/>
          <w:sz w:val="24"/>
          <w:szCs w:val="24"/>
        </w:rPr>
        <w:t xml:space="preserve">б утверждении </w:t>
      </w:r>
      <w:r w:rsidRPr="00FC5709">
        <w:rPr>
          <w:b w:val="0"/>
          <w:bCs w:val="0"/>
          <w:sz w:val="24"/>
          <w:szCs w:val="24"/>
        </w:rPr>
        <w:t>программ</w:t>
      </w:r>
      <w:r>
        <w:rPr>
          <w:b w:val="0"/>
          <w:bCs w:val="0"/>
          <w:sz w:val="24"/>
          <w:szCs w:val="24"/>
        </w:rPr>
        <w:t>ы</w:t>
      </w:r>
      <w:r w:rsidRPr="00FC5709">
        <w:rPr>
          <w:b w:val="0"/>
          <w:bCs w:val="0"/>
          <w:sz w:val="24"/>
          <w:szCs w:val="24"/>
        </w:rPr>
        <w:t xml:space="preserve"> первичного инструктаж</w:t>
      </w:r>
      <w:r>
        <w:rPr>
          <w:b w:val="0"/>
          <w:bCs w:val="0"/>
          <w:sz w:val="24"/>
          <w:szCs w:val="24"/>
        </w:rPr>
        <w:t>а</w:t>
      </w:r>
    </w:p>
    <w:p w:rsidR="0097087C" w:rsidRPr="00FC5709" w:rsidRDefault="0097087C" w:rsidP="00997304">
      <w:pPr>
        <w:rPr>
          <w:sz w:val="24"/>
          <w:szCs w:val="24"/>
        </w:rPr>
      </w:pPr>
      <w:r>
        <w:rPr>
          <w:sz w:val="24"/>
          <w:szCs w:val="24"/>
        </w:rPr>
        <w:t>на рабочем месте по охране труда</w:t>
      </w:r>
      <w:r w:rsidRPr="00FC5709">
        <w:rPr>
          <w:sz w:val="24"/>
          <w:szCs w:val="24"/>
        </w:rPr>
        <w:t>»</w:t>
      </w:r>
    </w:p>
    <w:p w:rsidR="0097087C" w:rsidRDefault="0097087C" w:rsidP="00AC040D">
      <w:pPr>
        <w:jc w:val="both"/>
        <w:rPr>
          <w:sz w:val="24"/>
          <w:szCs w:val="24"/>
        </w:rPr>
      </w:pPr>
    </w:p>
    <w:p w:rsidR="0097087C" w:rsidRPr="00AC040D" w:rsidRDefault="0097087C" w:rsidP="00B4184B">
      <w:pPr>
        <w:jc w:val="right"/>
        <w:rPr>
          <w:sz w:val="24"/>
          <w:szCs w:val="24"/>
        </w:rPr>
      </w:pPr>
    </w:p>
    <w:p w:rsidR="0097087C" w:rsidRPr="00AC040D" w:rsidRDefault="0097087C" w:rsidP="00B4184B">
      <w:pPr>
        <w:jc w:val="both"/>
        <w:rPr>
          <w:sz w:val="24"/>
          <w:szCs w:val="24"/>
        </w:rPr>
      </w:pPr>
    </w:p>
    <w:p w:rsidR="0097087C" w:rsidRPr="00A32231" w:rsidRDefault="0097087C" w:rsidP="00760442">
      <w:pPr>
        <w:ind w:firstLine="708"/>
        <w:jc w:val="both"/>
        <w:rPr>
          <w:sz w:val="24"/>
          <w:szCs w:val="24"/>
        </w:rPr>
      </w:pPr>
      <w:r w:rsidRPr="00A32231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ст. 212 Трудового кодекса РФ и п. 5.4. Методических рекомендаций по разработке государственных нормативных требований охраны труда, утверждённых постановлением Министерства труда и социального развития Российской Федерации от 17.12.2002 года № 80</w:t>
      </w:r>
      <w:r w:rsidRPr="00A32231">
        <w:rPr>
          <w:sz w:val="24"/>
          <w:szCs w:val="24"/>
        </w:rPr>
        <w:t xml:space="preserve"> </w:t>
      </w:r>
    </w:p>
    <w:p w:rsidR="0097087C" w:rsidRDefault="0097087C" w:rsidP="00B4184B">
      <w:pPr>
        <w:ind w:firstLine="708"/>
        <w:jc w:val="both"/>
        <w:rPr>
          <w:sz w:val="24"/>
          <w:szCs w:val="24"/>
        </w:rPr>
      </w:pPr>
    </w:p>
    <w:p w:rsidR="0097087C" w:rsidRDefault="0097087C" w:rsidP="00B4184B">
      <w:pPr>
        <w:ind w:firstLine="708"/>
        <w:jc w:val="both"/>
        <w:rPr>
          <w:b/>
          <w:bCs/>
          <w:sz w:val="24"/>
          <w:szCs w:val="24"/>
        </w:rPr>
      </w:pPr>
      <w:r w:rsidRPr="00AC040D">
        <w:rPr>
          <w:b/>
          <w:bCs/>
          <w:sz w:val="24"/>
          <w:szCs w:val="24"/>
        </w:rPr>
        <w:t>ПРИКАЗЫВАЮ:</w:t>
      </w:r>
    </w:p>
    <w:p w:rsidR="0097087C" w:rsidRPr="00AC040D" w:rsidRDefault="0097087C" w:rsidP="00B4184B">
      <w:pPr>
        <w:ind w:firstLine="708"/>
        <w:jc w:val="both"/>
        <w:rPr>
          <w:sz w:val="24"/>
          <w:szCs w:val="24"/>
        </w:rPr>
      </w:pPr>
    </w:p>
    <w:p w:rsidR="0097087C" w:rsidRPr="008711CD" w:rsidRDefault="0097087C" w:rsidP="00760442">
      <w:pPr>
        <w:pStyle w:val="ListParagraph"/>
        <w:numPr>
          <w:ilvl w:val="0"/>
          <w:numId w:val="1"/>
        </w:numPr>
        <w:ind w:left="1080" w:hanging="360"/>
        <w:jc w:val="both"/>
        <w:rPr>
          <w:sz w:val="24"/>
          <w:szCs w:val="24"/>
        </w:rPr>
      </w:pPr>
      <w:r w:rsidRPr="008711CD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программу первичного </w:t>
      </w:r>
      <w:r w:rsidRPr="008711CD">
        <w:rPr>
          <w:sz w:val="24"/>
          <w:szCs w:val="24"/>
        </w:rPr>
        <w:t>инструк</w:t>
      </w:r>
      <w:r>
        <w:rPr>
          <w:sz w:val="24"/>
          <w:szCs w:val="24"/>
        </w:rPr>
        <w:t xml:space="preserve">тажа на рабочем месте </w:t>
      </w:r>
      <w:r w:rsidRPr="008711CD">
        <w:rPr>
          <w:sz w:val="24"/>
          <w:szCs w:val="24"/>
        </w:rPr>
        <w:t xml:space="preserve">по </w:t>
      </w:r>
      <w:r>
        <w:rPr>
          <w:sz w:val="24"/>
          <w:szCs w:val="24"/>
        </w:rPr>
        <w:t>охране труда</w:t>
      </w:r>
      <w:r w:rsidRPr="008711CD">
        <w:rPr>
          <w:sz w:val="24"/>
          <w:szCs w:val="24"/>
        </w:rPr>
        <w:t xml:space="preserve"> для МОУ средней школы № 18, ранее согласованн</w:t>
      </w:r>
      <w:r>
        <w:rPr>
          <w:sz w:val="24"/>
          <w:szCs w:val="24"/>
        </w:rPr>
        <w:t>ую</w:t>
      </w:r>
      <w:r w:rsidRPr="008711CD">
        <w:rPr>
          <w:sz w:val="24"/>
          <w:szCs w:val="24"/>
        </w:rPr>
        <w:t xml:space="preserve"> протоколом профсоюзного к</w:t>
      </w:r>
      <w:r>
        <w:rPr>
          <w:sz w:val="24"/>
          <w:szCs w:val="24"/>
        </w:rPr>
        <w:t xml:space="preserve">омитета и ввести в </w:t>
      </w:r>
      <w:r w:rsidRPr="00DD36DF">
        <w:rPr>
          <w:sz w:val="24"/>
          <w:szCs w:val="24"/>
        </w:rPr>
        <w:t xml:space="preserve">действие с </w:t>
      </w:r>
      <w:r>
        <w:rPr>
          <w:sz w:val="24"/>
          <w:szCs w:val="24"/>
        </w:rPr>
        <w:t>15.08.</w:t>
      </w:r>
      <w:r w:rsidRPr="00DD36DF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D36DF">
        <w:rPr>
          <w:sz w:val="24"/>
          <w:szCs w:val="24"/>
        </w:rPr>
        <w:t xml:space="preserve"> года.</w:t>
      </w:r>
    </w:p>
    <w:p w:rsidR="0097087C" w:rsidRPr="00AB5C09" w:rsidRDefault="0097087C" w:rsidP="00760442">
      <w:pPr>
        <w:pStyle w:val="ListParagraph"/>
        <w:numPr>
          <w:ilvl w:val="0"/>
          <w:numId w:val="1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О.В.Башковой и заместителю директора по АХР Ю.Г.Зеленовой проводить первичный инструктаж на рабочем месте с работниками МОУ средней школы № 18 по утвержденной программе с записью в специальном журнале.</w:t>
      </w:r>
    </w:p>
    <w:p w:rsidR="0097087C" w:rsidRPr="008711CD" w:rsidRDefault="0097087C" w:rsidP="00760442">
      <w:pPr>
        <w:pStyle w:val="ListParagraph"/>
        <w:numPr>
          <w:ilvl w:val="0"/>
          <w:numId w:val="1"/>
        </w:num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приказа оставляю за собой. </w:t>
      </w:r>
    </w:p>
    <w:p w:rsidR="0097087C" w:rsidRDefault="0097087C" w:rsidP="00B4184B">
      <w:pPr>
        <w:jc w:val="both"/>
        <w:rPr>
          <w:sz w:val="24"/>
          <w:szCs w:val="24"/>
        </w:rPr>
      </w:pPr>
    </w:p>
    <w:p w:rsidR="0097087C" w:rsidRDefault="0097087C" w:rsidP="00B4184B">
      <w:pPr>
        <w:jc w:val="both"/>
        <w:rPr>
          <w:sz w:val="24"/>
          <w:szCs w:val="24"/>
        </w:rPr>
      </w:pPr>
    </w:p>
    <w:p w:rsidR="0097087C" w:rsidRPr="00AC040D" w:rsidRDefault="0097087C" w:rsidP="00B4184B">
      <w:pPr>
        <w:jc w:val="both"/>
        <w:rPr>
          <w:sz w:val="24"/>
          <w:szCs w:val="24"/>
        </w:rPr>
      </w:pPr>
    </w:p>
    <w:p w:rsidR="0097087C" w:rsidRDefault="0097087C" w:rsidP="00B4184B">
      <w:pPr>
        <w:jc w:val="both"/>
        <w:rPr>
          <w:sz w:val="24"/>
          <w:szCs w:val="24"/>
        </w:rPr>
      </w:pPr>
    </w:p>
    <w:p w:rsidR="0097087C" w:rsidRDefault="0097087C" w:rsidP="00B4184B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МОУ средней школы № 18                                           Н.В.Антонова</w:t>
      </w:r>
    </w:p>
    <w:p w:rsidR="0097087C" w:rsidRDefault="0097087C" w:rsidP="00B4184B">
      <w:pPr>
        <w:jc w:val="both"/>
        <w:rPr>
          <w:sz w:val="24"/>
          <w:szCs w:val="24"/>
        </w:rPr>
      </w:pPr>
    </w:p>
    <w:p w:rsidR="0097087C" w:rsidRDefault="0097087C" w:rsidP="00B4184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97087C" w:rsidRDefault="0097087C" w:rsidP="00AB5C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                                                      О.В.Башкова</w:t>
      </w:r>
    </w:p>
    <w:p w:rsidR="0097087C" w:rsidRDefault="0097087C" w:rsidP="00AB5C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АХР                                                      Ю.Г.Зеленова</w:t>
      </w:r>
    </w:p>
    <w:sectPr w:rsidR="0097087C" w:rsidSect="009C2DA2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5124"/>
    <w:multiLevelType w:val="hybridMultilevel"/>
    <w:tmpl w:val="D9C27256"/>
    <w:lvl w:ilvl="0" w:tplc="90CE96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4B"/>
    <w:rsid w:val="0002034A"/>
    <w:rsid w:val="001B4810"/>
    <w:rsid w:val="002B39CE"/>
    <w:rsid w:val="002C4954"/>
    <w:rsid w:val="00476E2E"/>
    <w:rsid w:val="0053637C"/>
    <w:rsid w:val="00566C01"/>
    <w:rsid w:val="00583981"/>
    <w:rsid w:val="005A5F72"/>
    <w:rsid w:val="005F0BE4"/>
    <w:rsid w:val="006070B6"/>
    <w:rsid w:val="0063709F"/>
    <w:rsid w:val="00687A6D"/>
    <w:rsid w:val="006B643D"/>
    <w:rsid w:val="00760442"/>
    <w:rsid w:val="007624C5"/>
    <w:rsid w:val="007B095A"/>
    <w:rsid w:val="008711CD"/>
    <w:rsid w:val="00952C1C"/>
    <w:rsid w:val="0097087C"/>
    <w:rsid w:val="00972BCB"/>
    <w:rsid w:val="00997304"/>
    <w:rsid w:val="009C2DA2"/>
    <w:rsid w:val="009F784E"/>
    <w:rsid w:val="00A32231"/>
    <w:rsid w:val="00AA0824"/>
    <w:rsid w:val="00AB5C09"/>
    <w:rsid w:val="00AC040D"/>
    <w:rsid w:val="00B23C9D"/>
    <w:rsid w:val="00B4184B"/>
    <w:rsid w:val="00B51060"/>
    <w:rsid w:val="00CA78D2"/>
    <w:rsid w:val="00D25508"/>
    <w:rsid w:val="00DB27FE"/>
    <w:rsid w:val="00DC1DBE"/>
    <w:rsid w:val="00DD36DF"/>
    <w:rsid w:val="00E16B79"/>
    <w:rsid w:val="00E2464F"/>
    <w:rsid w:val="00F61240"/>
    <w:rsid w:val="00FC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4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84B"/>
    <w:pPr>
      <w:keepNext/>
      <w:jc w:val="both"/>
      <w:outlineLvl w:val="0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040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8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040D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C040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040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11CD"/>
    <w:pPr>
      <w:ind w:left="720"/>
    </w:pPr>
  </w:style>
  <w:style w:type="table" w:styleId="TableGrid">
    <w:name w:val="Table Grid"/>
    <w:basedOn w:val="TableNormal"/>
    <w:uiPriority w:val="99"/>
    <w:rsid w:val="009C2D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233</Words>
  <Characters>1330</Characters>
  <Application>Microsoft Office Outlook</Application>
  <DocSecurity>0</DocSecurity>
  <Lines>0</Lines>
  <Paragraphs>0</Paragraphs>
  <ScaleCrop>false</ScaleCrop>
  <Company>МОУСОШ-18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МОУСОШ_18</dc:creator>
  <cp:keywords/>
  <dc:description/>
  <cp:lastModifiedBy>user5</cp:lastModifiedBy>
  <cp:revision>17</cp:revision>
  <cp:lastPrinted>2015-10-20T09:11:00Z</cp:lastPrinted>
  <dcterms:created xsi:type="dcterms:W3CDTF">2013-12-07T14:40:00Z</dcterms:created>
  <dcterms:modified xsi:type="dcterms:W3CDTF">2015-10-21T13:59:00Z</dcterms:modified>
</cp:coreProperties>
</file>