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F" w:rsidRDefault="007844FF" w:rsidP="002800C3">
      <w:pPr>
        <w:spacing w:after="120"/>
        <w:ind w:left="142"/>
        <w:jc w:val="center"/>
        <w:rPr>
          <w:rFonts w:ascii="Times New Roman" w:hAnsi="Times New Roman"/>
          <w:b/>
          <w:sz w:val="60"/>
          <w:szCs w:val="6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printonic.ru/uploads/images/2016/04/15/img_5710aeae89e07.jpg" style="position:absolute;left:0;text-align:left;margin-left:7.35pt;margin-top:.25pt;width:193.4pt;height:181.6pt;z-index:-251658240;visibility:visible" wrapcoords="-84 0 -84 21511 21600 21511 21600 0 -84 0">
            <v:imagedata r:id="rId4" o:title=""/>
            <w10:wrap type="tight"/>
          </v:shape>
        </w:pict>
      </w:r>
      <w:r>
        <w:rPr>
          <w:rFonts w:ascii="Times New Roman" w:hAnsi="Times New Roman"/>
          <w:b/>
          <w:sz w:val="60"/>
          <w:szCs w:val="60"/>
        </w:rPr>
        <w:t xml:space="preserve">График питания учащихся </w:t>
      </w:r>
    </w:p>
    <w:p w:rsidR="007844FF" w:rsidRPr="00796649" w:rsidRDefault="007844FF" w:rsidP="002800C3">
      <w:pPr>
        <w:spacing w:after="120"/>
        <w:ind w:left="142"/>
        <w:jc w:val="center"/>
        <w:rPr>
          <w:rFonts w:ascii="Blackadder ITC" w:hAnsi="Blackadder ITC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в </w:t>
      </w:r>
      <w:r w:rsidRPr="00796649">
        <w:rPr>
          <w:rFonts w:ascii="Times New Roman" w:hAnsi="Times New Roman"/>
          <w:b/>
          <w:sz w:val="60"/>
          <w:szCs w:val="60"/>
        </w:rPr>
        <w:t>школьной</w:t>
      </w:r>
      <w:r w:rsidRPr="00796649">
        <w:rPr>
          <w:rFonts w:ascii="Blackadder ITC" w:hAnsi="Blackadder ITC"/>
          <w:b/>
          <w:sz w:val="60"/>
          <w:szCs w:val="60"/>
        </w:rPr>
        <w:t xml:space="preserve">                                  </w:t>
      </w:r>
      <w:r w:rsidRPr="00796649">
        <w:rPr>
          <w:rFonts w:ascii="Times New Roman" w:hAnsi="Times New Roman"/>
          <w:b/>
          <w:sz w:val="60"/>
          <w:szCs w:val="60"/>
        </w:rPr>
        <w:t>столовой</w:t>
      </w:r>
    </w:p>
    <w:p w:rsidR="007844FF" w:rsidRPr="002F679F" w:rsidRDefault="007844FF" w:rsidP="002F679F">
      <w:pPr>
        <w:jc w:val="center"/>
        <w:rPr>
          <w:rFonts w:ascii="Times New Roman" w:hAnsi="Times New Roman"/>
          <w:b/>
          <w:sz w:val="40"/>
          <w:szCs w:val="40"/>
        </w:rPr>
      </w:pPr>
      <w:r w:rsidRPr="002F679F">
        <w:rPr>
          <w:rFonts w:ascii="Times New Roman" w:hAnsi="Times New Roman"/>
          <w:b/>
          <w:sz w:val="40"/>
          <w:szCs w:val="40"/>
        </w:rPr>
        <w:t>1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076"/>
      </w:tblGrid>
      <w:tr w:rsidR="007844FF" w:rsidRPr="0083664B" w:rsidTr="0083664B">
        <w:tc>
          <w:tcPr>
            <w:tcW w:w="5495" w:type="dxa"/>
          </w:tcPr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НАЧАЛЬНЫЕ классы</w:t>
            </w:r>
          </w:p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(организованное питание)</w:t>
            </w:r>
          </w:p>
        </w:tc>
        <w:tc>
          <w:tcPr>
            <w:tcW w:w="4076" w:type="dxa"/>
          </w:tcPr>
          <w:p w:rsidR="007844FF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после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1</w:t>
            </w: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урока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08:40 – 09:00</w:t>
            </w:r>
          </w:p>
          <w:p w:rsidR="007844FF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 а,б,в,г,д</w:t>
            </w:r>
          </w:p>
          <w:p w:rsidR="007844FF" w:rsidRDefault="007844FF" w:rsidP="001A6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после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2</w:t>
            </w: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урока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7844FF" w:rsidRPr="0083664B" w:rsidRDefault="007844FF" w:rsidP="001A6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09:25 – 09:45</w:t>
            </w:r>
          </w:p>
          <w:p w:rsidR="007844FF" w:rsidRPr="0083664B" w:rsidRDefault="007844FF" w:rsidP="001A659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 а,б,в,г,д,е</w:t>
            </w:r>
          </w:p>
        </w:tc>
      </w:tr>
      <w:tr w:rsidR="007844FF" w:rsidRPr="0083664B" w:rsidTr="0083664B">
        <w:tc>
          <w:tcPr>
            <w:tcW w:w="5495" w:type="dxa"/>
          </w:tcPr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а,б,в,г,д</w:t>
            </w: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, 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а,б,в,г,д классы</w:t>
            </w:r>
          </w:p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(организованное питание)</w:t>
            </w:r>
          </w:p>
        </w:tc>
        <w:tc>
          <w:tcPr>
            <w:tcW w:w="4076" w:type="dxa"/>
          </w:tcPr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после 3 урока</w:t>
            </w:r>
          </w:p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10.20-10.</w:t>
            </w: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</w:tr>
      <w:tr w:rsidR="007844FF" w:rsidRPr="0083664B" w:rsidTr="0083664B">
        <w:tc>
          <w:tcPr>
            <w:tcW w:w="5495" w:type="dxa"/>
          </w:tcPr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САНИТАРНЫЙ ПЕРЕРЫВ</w:t>
            </w:r>
          </w:p>
        </w:tc>
        <w:tc>
          <w:tcPr>
            <w:tcW w:w="4076" w:type="dxa"/>
          </w:tcPr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10.40-11.10</w:t>
            </w:r>
          </w:p>
        </w:tc>
      </w:tr>
      <w:tr w:rsidR="007844FF" w:rsidRPr="0083664B" w:rsidTr="0083664B">
        <w:tc>
          <w:tcPr>
            <w:tcW w:w="5495" w:type="dxa"/>
          </w:tcPr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а,б,в,г,д</w:t>
            </w: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, 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а,б,в,г,д, 9б,в, 10а </w:t>
            </w: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4076" w:type="dxa"/>
          </w:tcPr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после 4 урока</w:t>
            </w:r>
          </w:p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11.15-11.</w:t>
            </w: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</w:tr>
      <w:tr w:rsidR="007844FF" w:rsidRPr="0083664B" w:rsidTr="0083664B">
        <w:tc>
          <w:tcPr>
            <w:tcW w:w="5495" w:type="dxa"/>
          </w:tcPr>
          <w:p w:rsidR="007844FF" w:rsidRPr="0083664B" w:rsidRDefault="007844FF" w:rsidP="004D698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а,г,</w:t>
            </w: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 xml:space="preserve"> 10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б</w:t>
            </w: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, 11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-е</w:t>
            </w: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4076" w:type="dxa"/>
          </w:tcPr>
          <w:p w:rsidR="007844FF" w:rsidRPr="0083664B" w:rsidRDefault="007844FF" w:rsidP="004D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после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5</w:t>
            </w: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урока</w:t>
            </w:r>
          </w:p>
          <w:p w:rsidR="007844FF" w:rsidRPr="0083664B" w:rsidRDefault="007844FF" w:rsidP="004D698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.</w:t>
            </w:r>
            <w:r>
              <w:rPr>
                <w:rFonts w:ascii="Times New Roman" w:hAnsi="Times New Roman"/>
                <w:sz w:val="40"/>
                <w:szCs w:val="40"/>
              </w:rPr>
              <w:t>0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5-1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.</w:t>
            </w: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</w:tr>
      <w:tr w:rsidR="007844FF" w:rsidRPr="0083664B" w:rsidTr="0083664B">
        <w:tc>
          <w:tcPr>
            <w:tcW w:w="5495" w:type="dxa"/>
          </w:tcPr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Группа продленного дня</w:t>
            </w:r>
          </w:p>
        </w:tc>
        <w:tc>
          <w:tcPr>
            <w:tcW w:w="4076" w:type="dxa"/>
          </w:tcPr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13.00</w:t>
            </w:r>
          </w:p>
        </w:tc>
      </w:tr>
    </w:tbl>
    <w:p w:rsidR="007844FF" w:rsidRPr="002F679F" w:rsidRDefault="007844FF" w:rsidP="002F679F">
      <w:pPr>
        <w:jc w:val="center"/>
        <w:rPr>
          <w:rFonts w:ascii="Times New Roman" w:hAnsi="Times New Roman"/>
          <w:b/>
          <w:sz w:val="40"/>
          <w:szCs w:val="40"/>
        </w:rPr>
      </w:pPr>
      <w:r w:rsidRPr="002F679F">
        <w:rPr>
          <w:rFonts w:ascii="Times New Roman" w:hAnsi="Times New Roman"/>
          <w:b/>
          <w:sz w:val="40"/>
          <w:szCs w:val="40"/>
        </w:rPr>
        <w:t>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844FF" w:rsidRPr="0083664B" w:rsidTr="0083664B">
        <w:tc>
          <w:tcPr>
            <w:tcW w:w="4785" w:type="dxa"/>
          </w:tcPr>
          <w:p w:rsidR="007844FF" w:rsidRPr="0083664B" w:rsidRDefault="007844FF" w:rsidP="0083664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</w:rPr>
              <w:t>НАЧАЛЬНЫЕ классы</w:t>
            </w:r>
          </w:p>
          <w:p w:rsidR="007844FF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(организованное питание)</w:t>
            </w:r>
          </w:p>
          <w:p w:rsidR="007844FF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7844FF" w:rsidRPr="0013337E" w:rsidRDefault="007844FF" w:rsidP="0083664B">
            <w:pPr>
              <w:spacing w:after="0"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13337E">
              <w:rPr>
                <w:rFonts w:ascii="Times New Roman" w:hAnsi="Times New Roman"/>
                <w:sz w:val="38"/>
                <w:szCs w:val="38"/>
              </w:rPr>
              <w:t xml:space="preserve">Если </w:t>
            </w:r>
            <w:r w:rsidRPr="0013337E">
              <w:rPr>
                <w:rFonts w:ascii="Times New Roman" w:hAnsi="Times New Roman"/>
                <w:sz w:val="38"/>
                <w:szCs w:val="38"/>
                <w:u w:val="single"/>
              </w:rPr>
              <w:t>уроки</w:t>
            </w:r>
            <w:r w:rsidRPr="0013337E">
              <w:rPr>
                <w:rFonts w:ascii="Times New Roman" w:hAnsi="Times New Roman"/>
                <w:b/>
                <w:sz w:val="38"/>
                <w:szCs w:val="38"/>
                <w:u w:val="single"/>
              </w:rPr>
              <w:t xml:space="preserve"> сокращенные</w:t>
            </w:r>
            <w:r w:rsidRPr="0013337E">
              <w:rPr>
                <w:rFonts w:ascii="Times New Roman" w:hAnsi="Times New Roman"/>
                <w:sz w:val="38"/>
                <w:szCs w:val="38"/>
              </w:rPr>
              <w:t xml:space="preserve">, </w:t>
            </w:r>
          </w:p>
          <w:p w:rsidR="007844FF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3337E">
              <w:rPr>
                <w:rFonts w:ascii="Times New Roman" w:hAnsi="Times New Roman"/>
                <w:sz w:val="38"/>
                <w:szCs w:val="38"/>
              </w:rPr>
              <w:t>питание организуется</w:t>
            </w:r>
            <w:r>
              <w:rPr>
                <w:rFonts w:ascii="Times New Roman" w:hAnsi="Times New Roman"/>
                <w:sz w:val="40"/>
                <w:szCs w:val="40"/>
              </w:rPr>
              <w:t>:</w:t>
            </w:r>
          </w:p>
          <w:p w:rsidR="007844FF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2-е классы 14.35</w:t>
            </w:r>
          </w:p>
          <w:p w:rsidR="007844FF" w:rsidRPr="0013337E" w:rsidRDefault="007844FF" w:rsidP="0083664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3-е классы 15.15</w:t>
            </w:r>
          </w:p>
        </w:tc>
        <w:tc>
          <w:tcPr>
            <w:tcW w:w="4786" w:type="dxa"/>
          </w:tcPr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после 2 урока</w:t>
            </w:r>
          </w:p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14.25-14.4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7844FF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2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а,б,в,г,д, классы</w:t>
            </w:r>
          </w:p>
          <w:p w:rsidR="007844FF" w:rsidRPr="0083664B" w:rsidRDefault="007844FF" w:rsidP="009E1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после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3</w:t>
            </w:r>
            <w:r w:rsidRPr="0083664B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урока</w:t>
            </w:r>
          </w:p>
          <w:p w:rsidR="007844FF" w:rsidRPr="0083664B" w:rsidRDefault="007844FF" w:rsidP="009E18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.2</w:t>
            </w:r>
            <w:r>
              <w:rPr>
                <w:rFonts w:ascii="Times New Roman" w:hAnsi="Times New Roman"/>
                <w:sz w:val="40"/>
                <w:szCs w:val="40"/>
              </w:rPr>
              <w:t>0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-1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.</w:t>
            </w: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>0</w:t>
            </w:r>
          </w:p>
          <w:p w:rsidR="007844FF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664B">
              <w:rPr>
                <w:rFonts w:ascii="Times New Roman" w:hAnsi="Times New Roman"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а,б,в,г,д,е</w:t>
            </w:r>
            <w:r w:rsidRPr="0083664B">
              <w:rPr>
                <w:rFonts w:ascii="Times New Roman" w:hAnsi="Times New Roman"/>
                <w:sz w:val="40"/>
                <w:szCs w:val="40"/>
              </w:rPr>
              <w:t xml:space="preserve"> классы</w:t>
            </w:r>
          </w:p>
          <w:p w:rsidR="007844FF" w:rsidRPr="0083664B" w:rsidRDefault="007844FF" w:rsidP="0083664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844FF" w:rsidRDefault="007844FF" w:rsidP="005D6812">
      <w:pPr>
        <w:jc w:val="center"/>
      </w:pPr>
    </w:p>
    <w:sectPr w:rsidR="007844FF" w:rsidSect="00A71232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9F"/>
    <w:rsid w:val="00044B4E"/>
    <w:rsid w:val="0005167D"/>
    <w:rsid w:val="000654E1"/>
    <w:rsid w:val="00122161"/>
    <w:rsid w:val="0013337E"/>
    <w:rsid w:val="00135F8B"/>
    <w:rsid w:val="00191E77"/>
    <w:rsid w:val="00196587"/>
    <w:rsid w:val="001A4E4E"/>
    <w:rsid w:val="001A6597"/>
    <w:rsid w:val="002436F1"/>
    <w:rsid w:val="002800C3"/>
    <w:rsid w:val="002A4D2B"/>
    <w:rsid w:val="002D43AF"/>
    <w:rsid w:val="002F679F"/>
    <w:rsid w:val="002F7CA4"/>
    <w:rsid w:val="00311A9C"/>
    <w:rsid w:val="00370ABC"/>
    <w:rsid w:val="003919EF"/>
    <w:rsid w:val="003B677A"/>
    <w:rsid w:val="004375C0"/>
    <w:rsid w:val="004C6550"/>
    <w:rsid w:val="004D6984"/>
    <w:rsid w:val="004E1532"/>
    <w:rsid w:val="005447FB"/>
    <w:rsid w:val="005475CC"/>
    <w:rsid w:val="00595442"/>
    <w:rsid w:val="005D65D0"/>
    <w:rsid w:val="005D6812"/>
    <w:rsid w:val="006A0A84"/>
    <w:rsid w:val="006C2B40"/>
    <w:rsid w:val="006D541F"/>
    <w:rsid w:val="006E0674"/>
    <w:rsid w:val="00732DCC"/>
    <w:rsid w:val="007844FF"/>
    <w:rsid w:val="00796649"/>
    <w:rsid w:val="0083664B"/>
    <w:rsid w:val="008531AB"/>
    <w:rsid w:val="008572DC"/>
    <w:rsid w:val="0087081B"/>
    <w:rsid w:val="00870AE5"/>
    <w:rsid w:val="00893AA6"/>
    <w:rsid w:val="008B6AC9"/>
    <w:rsid w:val="008C185B"/>
    <w:rsid w:val="008C5991"/>
    <w:rsid w:val="008D4458"/>
    <w:rsid w:val="00902F63"/>
    <w:rsid w:val="009143A3"/>
    <w:rsid w:val="0094416C"/>
    <w:rsid w:val="009932E7"/>
    <w:rsid w:val="009E180B"/>
    <w:rsid w:val="009E598C"/>
    <w:rsid w:val="00A56854"/>
    <w:rsid w:val="00A71232"/>
    <w:rsid w:val="00AB006A"/>
    <w:rsid w:val="00AB200A"/>
    <w:rsid w:val="00AB46A8"/>
    <w:rsid w:val="00AE2149"/>
    <w:rsid w:val="00AF0191"/>
    <w:rsid w:val="00B7395C"/>
    <w:rsid w:val="00B92D3E"/>
    <w:rsid w:val="00BD19A3"/>
    <w:rsid w:val="00C16436"/>
    <w:rsid w:val="00C70F83"/>
    <w:rsid w:val="00C90210"/>
    <w:rsid w:val="00D22443"/>
    <w:rsid w:val="00D30566"/>
    <w:rsid w:val="00D70802"/>
    <w:rsid w:val="00DA48FD"/>
    <w:rsid w:val="00DD1BE5"/>
    <w:rsid w:val="00DE5C21"/>
    <w:rsid w:val="00DF362A"/>
    <w:rsid w:val="00E4505F"/>
    <w:rsid w:val="00E858B7"/>
    <w:rsid w:val="00FA6A7C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7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105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User2</cp:lastModifiedBy>
  <cp:revision>5</cp:revision>
  <cp:lastPrinted>2022-12-08T06:30:00Z</cp:lastPrinted>
  <dcterms:created xsi:type="dcterms:W3CDTF">2022-12-01T12:23:00Z</dcterms:created>
  <dcterms:modified xsi:type="dcterms:W3CDTF">2022-12-08T06:45:00Z</dcterms:modified>
</cp:coreProperties>
</file>